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4ED" w:rsidRDefault="006D54ED" w:rsidP="006D54ED">
      <w:pPr>
        <w:pStyle w:val="Nagwek1"/>
        <w:jc w:val="center"/>
        <w:rPr>
          <w:rFonts w:eastAsia="Times New Roman"/>
        </w:rPr>
      </w:pPr>
      <w:r>
        <w:rPr>
          <w:rFonts w:eastAsia="Times New Roman"/>
        </w:rPr>
        <w:t>Grafik indywidualnych zaję</w:t>
      </w:r>
      <w:r w:rsidR="00B51EA3">
        <w:rPr>
          <w:rFonts w:eastAsia="Times New Roman"/>
        </w:rPr>
        <w:t>ć</w:t>
      </w:r>
      <w:bookmarkStart w:id="0" w:name="_GoBack"/>
      <w:bookmarkEnd w:id="0"/>
      <w:r>
        <w:rPr>
          <w:rFonts w:eastAsia="Times New Roman"/>
        </w:rPr>
        <w:t xml:space="preserve"> ruchowych dla Uczestników Projektu pn. </w:t>
      </w:r>
      <w:r w:rsidRPr="00886342">
        <w:rPr>
          <w:rFonts w:eastAsia="Times New Roman"/>
        </w:rPr>
        <w:t xml:space="preserve">„Poprawa stanu zdrowia w zakresie chorób kręgosłupa wśród dzieci z klas I-VI z terenu powiatów: ciechanowskiego i mławskiego” </w:t>
      </w:r>
    </w:p>
    <w:p w:rsidR="006D54ED" w:rsidRDefault="006D54ED" w:rsidP="006D54ED">
      <w:pPr>
        <w:rPr>
          <w:lang w:eastAsia="pl-PL"/>
        </w:rPr>
      </w:pPr>
    </w:p>
    <w:p w:rsidR="006D54ED" w:rsidRPr="006D54ED" w:rsidRDefault="006D54ED" w:rsidP="006D54ED">
      <w:pPr>
        <w:rPr>
          <w:lang w:eastAsia="pl-PL"/>
        </w:rPr>
      </w:pPr>
    </w:p>
    <w:tbl>
      <w:tblPr>
        <w:tblW w:w="53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3920"/>
      </w:tblGrid>
      <w:tr w:rsidR="006D54ED" w:rsidRPr="006D54ED" w:rsidTr="006D54ED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6D54ED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grudzień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6D54ED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prowadzący: Edyta Budzichowska</w:t>
            </w:r>
          </w:p>
        </w:tc>
      </w:tr>
      <w:tr w:rsidR="006D54ED" w:rsidRPr="006D54ED" w:rsidTr="006D54ED">
        <w:trPr>
          <w:trHeight w:val="28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D54ED">
              <w:rPr>
                <w:rFonts w:ascii="Arial" w:eastAsia="Times New Roman" w:hAnsi="Arial" w:cs="Arial"/>
                <w:lang w:eastAsia="pl-PL"/>
              </w:rPr>
              <w:t>Dzień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D54ED">
              <w:rPr>
                <w:rFonts w:ascii="Arial" w:eastAsia="Times New Roman" w:hAnsi="Arial" w:cs="Arial"/>
                <w:lang w:eastAsia="pl-PL"/>
              </w:rPr>
              <w:t>Godzina</w:t>
            </w:r>
          </w:p>
        </w:tc>
      </w:tr>
      <w:tr w:rsidR="006D54ED" w:rsidRPr="006D54ED" w:rsidTr="006D54ED">
        <w:trPr>
          <w:trHeight w:val="28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54ED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54ED">
              <w:rPr>
                <w:rFonts w:ascii="Arial" w:eastAsia="Times New Roman" w:hAnsi="Arial" w:cs="Arial"/>
                <w:color w:val="000000"/>
                <w:lang w:eastAsia="pl-PL"/>
              </w:rPr>
              <w:t>12.00 - 13.00</w:t>
            </w:r>
          </w:p>
        </w:tc>
      </w:tr>
      <w:tr w:rsidR="006D54ED" w:rsidRPr="006D54ED" w:rsidTr="006D54ED">
        <w:trPr>
          <w:trHeight w:val="28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54ED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54ED">
              <w:rPr>
                <w:rFonts w:ascii="Arial" w:eastAsia="Times New Roman" w:hAnsi="Arial" w:cs="Arial"/>
                <w:color w:val="000000"/>
                <w:lang w:eastAsia="pl-PL"/>
              </w:rPr>
              <w:t>11.00 - 12.00</w:t>
            </w:r>
          </w:p>
        </w:tc>
      </w:tr>
      <w:tr w:rsidR="006D54ED" w:rsidRPr="006D54ED" w:rsidTr="006D54ED">
        <w:trPr>
          <w:trHeight w:val="28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54ED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54ED">
              <w:rPr>
                <w:rFonts w:ascii="Arial" w:eastAsia="Times New Roman" w:hAnsi="Arial" w:cs="Arial"/>
                <w:color w:val="000000"/>
                <w:lang w:eastAsia="pl-PL"/>
              </w:rPr>
              <w:t>16.00 - 19.00</w:t>
            </w:r>
          </w:p>
        </w:tc>
      </w:tr>
      <w:tr w:rsidR="006D54ED" w:rsidRPr="006D54ED" w:rsidTr="006D54ED">
        <w:trPr>
          <w:trHeight w:val="28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54E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54ED">
              <w:rPr>
                <w:rFonts w:ascii="Arial" w:eastAsia="Times New Roman" w:hAnsi="Arial" w:cs="Arial"/>
                <w:color w:val="000000"/>
                <w:lang w:eastAsia="pl-PL"/>
              </w:rPr>
              <w:t>8.00 - 10.00; 14.00 - 15.00</w:t>
            </w:r>
          </w:p>
        </w:tc>
      </w:tr>
      <w:tr w:rsidR="006D54ED" w:rsidRPr="006D54ED" w:rsidTr="006D54ED">
        <w:trPr>
          <w:trHeight w:val="28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54ED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54ED">
              <w:rPr>
                <w:rFonts w:ascii="Arial" w:eastAsia="Times New Roman" w:hAnsi="Arial" w:cs="Arial"/>
                <w:color w:val="000000"/>
                <w:lang w:eastAsia="pl-PL"/>
              </w:rPr>
              <w:t>9.00 - 12.00</w:t>
            </w:r>
          </w:p>
        </w:tc>
      </w:tr>
      <w:tr w:rsidR="006D54ED" w:rsidRPr="006D54ED" w:rsidTr="006D54ED">
        <w:trPr>
          <w:trHeight w:val="28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54ED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54ED">
              <w:rPr>
                <w:rFonts w:ascii="Arial" w:eastAsia="Times New Roman" w:hAnsi="Arial" w:cs="Arial"/>
                <w:color w:val="000000"/>
                <w:lang w:eastAsia="pl-PL"/>
              </w:rPr>
              <w:t>11 h</w:t>
            </w:r>
          </w:p>
        </w:tc>
      </w:tr>
    </w:tbl>
    <w:p w:rsidR="007F1CF8" w:rsidRDefault="007F1CF8"/>
    <w:tbl>
      <w:tblPr>
        <w:tblW w:w="53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4028"/>
      </w:tblGrid>
      <w:tr w:rsidR="006D54ED" w:rsidRPr="006D54ED" w:rsidTr="006D54ED">
        <w:trPr>
          <w:trHeight w:val="30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 w:rsidRPr="006D54ED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grudzień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 w:rsidRPr="006D54ED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prowadzący: Aleksandra Zasadzka</w:t>
            </w:r>
          </w:p>
        </w:tc>
      </w:tr>
      <w:tr w:rsidR="006D54ED" w:rsidRPr="006D54ED" w:rsidTr="006D54ED">
        <w:trPr>
          <w:trHeight w:val="285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6D54ED">
              <w:rPr>
                <w:rFonts w:ascii="Czcionka tekstu podstawowego" w:eastAsia="Times New Roman" w:hAnsi="Czcionka tekstu podstawowego" w:cs="Times New Roman"/>
                <w:lang w:eastAsia="pl-PL"/>
              </w:rPr>
              <w:t>Dzień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6D54ED">
              <w:rPr>
                <w:rFonts w:ascii="Czcionka tekstu podstawowego" w:eastAsia="Times New Roman" w:hAnsi="Czcionka tekstu podstawowego" w:cs="Times New Roman"/>
                <w:lang w:eastAsia="pl-PL"/>
              </w:rPr>
              <w:t>Godzina</w:t>
            </w:r>
          </w:p>
        </w:tc>
      </w:tr>
      <w:tr w:rsidR="006D54ED" w:rsidRPr="006D54ED" w:rsidTr="006D54ED">
        <w:trPr>
          <w:trHeight w:val="285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54E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54E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8.00 - 10.00; 14.00 - 15.00</w:t>
            </w:r>
          </w:p>
        </w:tc>
      </w:tr>
      <w:tr w:rsidR="006D54ED" w:rsidRPr="006D54ED" w:rsidTr="006D54ED">
        <w:trPr>
          <w:trHeight w:val="285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54E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54E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9.00 - 11.00; 13.00 - 14.00</w:t>
            </w:r>
          </w:p>
        </w:tc>
      </w:tr>
      <w:tr w:rsidR="006D54ED" w:rsidRPr="006D54ED" w:rsidTr="006D54ED">
        <w:trPr>
          <w:trHeight w:val="285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54E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54E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17.00 - 18.00</w:t>
            </w:r>
          </w:p>
        </w:tc>
      </w:tr>
      <w:tr w:rsidR="006D54ED" w:rsidRPr="006D54ED" w:rsidTr="006D54ED">
        <w:trPr>
          <w:trHeight w:val="285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54E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54E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9.00 - 12.00</w:t>
            </w:r>
          </w:p>
        </w:tc>
      </w:tr>
      <w:tr w:rsidR="006D54ED" w:rsidRPr="006D54ED" w:rsidTr="006D54ED">
        <w:trPr>
          <w:trHeight w:val="285"/>
          <w:jc w:val="center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54E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razem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54ED" w:rsidRPr="006D54ED" w:rsidRDefault="006D54ED" w:rsidP="006D54E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D54E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 h</w:t>
            </w:r>
          </w:p>
        </w:tc>
      </w:tr>
    </w:tbl>
    <w:p w:rsidR="006D54ED" w:rsidRDefault="006D54ED"/>
    <w:tbl>
      <w:tblPr>
        <w:tblW w:w="53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993"/>
      </w:tblGrid>
      <w:tr w:rsidR="00A92DCB" w:rsidRPr="00A92DCB" w:rsidTr="00A92DCB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92DCB" w:rsidRPr="00A92DCB" w:rsidRDefault="00A92DCB" w:rsidP="00A92D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 w:rsidRPr="00A92DCB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grudzień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92DCB" w:rsidRPr="00A92DCB" w:rsidRDefault="00A92DCB" w:rsidP="00A92D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 w:rsidRPr="00A92DCB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prowadzący: Monika Kańgowska</w:t>
            </w:r>
          </w:p>
        </w:tc>
      </w:tr>
      <w:tr w:rsidR="00A92DCB" w:rsidRPr="00A92DCB" w:rsidTr="00A92DCB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92DCB" w:rsidRPr="00A92DCB" w:rsidRDefault="00A92DCB" w:rsidP="00A92D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A92DCB">
              <w:rPr>
                <w:rFonts w:ascii="Czcionka tekstu podstawowego" w:eastAsia="Times New Roman" w:hAnsi="Czcionka tekstu podstawowego" w:cs="Times New Roman"/>
                <w:lang w:eastAsia="pl-PL"/>
              </w:rPr>
              <w:t>Dzień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92DCB" w:rsidRPr="00A92DCB" w:rsidRDefault="00A92DCB" w:rsidP="00A92D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A92DCB">
              <w:rPr>
                <w:rFonts w:ascii="Czcionka tekstu podstawowego" w:eastAsia="Times New Roman" w:hAnsi="Czcionka tekstu podstawowego" w:cs="Times New Roman"/>
                <w:lang w:eastAsia="pl-PL"/>
              </w:rPr>
              <w:t>Godzina</w:t>
            </w:r>
          </w:p>
        </w:tc>
      </w:tr>
      <w:tr w:rsidR="00A92DCB" w:rsidRPr="00A92DCB" w:rsidTr="00A92DCB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CB" w:rsidRPr="00A92DCB" w:rsidRDefault="00A92DCB" w:rsidP="00A92D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92D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CB" w:rsidRPr="00A92DCB" w:rsidRDefault="00A92DCB" w:rsidP="00A92D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92D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13.00 - 14.00</w:t>
            </w:r>
          </w:p>
        </w:tc>
      </w:tr>
      <w:tr w:rsidR="00A92DCB" w:rsidRPr="00A92DCB" w:rsidTr="00A92DCB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CB" w:rsidRPr="00A92DCB" w:rsidRDefault="00A92DCB" w:rsidP="00A92D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92D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CB" w:rsidRPr="00A92DCB" w:rsidRDefault="00A92DCB" w:rsidP="00A92D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92D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8.00 - 10.00; 14.00 - 15.00</w:t>
            </w:r>
          </w:p>
        </w:tc>
      </w:tr>
      <w:tr w:rsidR="00A92DCB" w:rsidRPr="00A92DCB" w:rsidTr="00A92DCB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CB" w:rsidRPr="00A92DCB" w:rsidRDefault="00A92DCB" w:rsidP="00A92D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92D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CB" w:rsidRPr="00A92DCB" w:rsidRDefault="00A92DCB" w:rsidP="00A92D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92D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15.45 - 16.45</w:t>
            </w:r>
          </w:p>
        </w:tc>
      </w:tr>
      <w:tr w:rsidR="00900F6E" w:rsidRPr="00A92DCB" w:rsidTr="00A92DCB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E" w:rsidRPr="00A92DCB" w:rsidRDefault="00900F6E" w:rsidP="00A92D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E" w:rsidRPr="00A92DCB" w:rsidRDefault="00900F6E" w:rsidP="00A92D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16.00 – 17.00</w:t>
            </w:r>
          </w:p>
        </w:tc>
      </w:tr>
      <w:tr w:rsidR="00A92DCB" w:rsidRPr="00A92DCB" w:rsidTr="00A92DCB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CB" w:rsidRPr="00A92DCB" w:rsidRDefault="00A92DCB" w:rsidP="00A92D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92D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CB" w:rsidRPr="00A92DCB" w:rsidRDefault="00A92DCB" w:rsidP="00A92D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92D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16.00 - 17.00</w:t>
            </w:r>
          </w:p>
        </w:tc>
      </w:tr>
      <w:tr w:rsidR="00A92DCB" w:rsidRPr="00A92DCB" w:rsidTr="00A92DCB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CB" w:rsidRPr="00A92DCB" w:rsidRDefault="00A92DCB" w:rsidP="00A92D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92D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CB" w:rsidRPr="00A92DCB" w:rsidRDefault="00A92DCB" w:rsidP="00A92D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92D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16.30 - 17.30</w:t>
            </w:r>
          </w:p>
        </w:tc>
      </w:tr>
      <w:tr w:rsidR="00A92DCB" w:rsidRPr="00A92DCB" w:rsidTr="00A92DCB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CB" w:rsidRPr="00A92DCB" w:rsidRDefault="00A92DCB" w:rsidP="00A92D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92D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CB" w:rsidRPr="00A92DCB" w:rsidRDefault="00A92DCB" w:rsidP="00A92D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92D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9.00 - 12.00</w:t>
            </w:r>
          </w:p>
        </w:tc>
      </w:tr>
      <w:tr w:rsidR="00A92DCB" w:rsidRPr="00A92DCB" w:rsidTr="00A92DCB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92DCB" w:rsidRPr="00A92DCB" w:rsidRDefault="00A92DCB" w:rsidP="00A92D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92D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razem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92DCB" w:rsidRPr="00A92DCB" w:rsidRDefault="00A92DCB" w:rsidP="00A92DC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92DC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 h</w:t>
            </w:r>
          </w:p>
        </w:tc>
      </w:tr>
    </w:tbl>
    <w:p w:rsidR="00A92DCB" w:rsidRDefault="00A92DCB"/>
    <w:p w:rsidR="00123536" w:rsidRDefault="00123536">
      <w:r>
        <w:t xml:space="preserve">Podpis prowadzących                                                </w:t>
      </w:r>
    </w:p>
    <w:sectPr w:rsidR="00123536" w:rsidSect="00E472B0">
      <w:headerReference w:type="default" r:id="rId6"/>
      <w:pgSz w:w="11906" w:h="16838" w:code="9"/>
      <w:pgMar w:top="1418" w:right="1418" w:bottom="1418" w:left="1418" w:header="2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2F6" w:rsidRDefault="007652F6" w:rsidP="009C3119">
      <w:pPr>
        <w:spacing w:after="0" w:line="240" w:lineRule="auto"/>
      </w:pPr>
      <w:r>
        <w:separator/>
      </w:r>
    </w:p>
  </w:endnote>
  <w:endnote w:type="continuationSeparator" w:id="0">
    <w:p w:rsidR="007652F6" w:rsidRDefault="007652F6" w:rsidP="009C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2F6" w:rsidRDefault="007652F6" w:rsidP="009C3119">
      <w:pPr>
        <w:spacing w:after="0" w:line="240" w:lineRule="auto"/>
      </w:pPr>
      <w:r>
        <w:separator/>
      </w:r>
    </w:p>
  </w:footnote>
  <w:footnote w:type="continuationSeparator" w:id="0">
    <w:p w:rsidR="007652F6" w:rsidRDefault="007652F6" w:rsidP="009C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119" w:rsidRDefault="009C3119">
    <w:pPr>
      <w:pStyle w:val="Nagwek"/>
    </w:pPr>
  </w:p>
  <w:p w:rsidR="009C3119" w:rsidRDefault="009C3119">
    <w:pPr>
      <w:pStyle w:val="Nagwek"/>
    </w:pPr>
    <w:r w:rsidRPr="009C3119">
      <w:rPr>
        <w:noProof/>
        <w:lang w:eastAsia="pl-PL"/>
      </w:rPr>
      <w:drawing>
        <wp:inline distT="0" distB="0" distL="0" distR="0">
          <wp:extent cx="5759450" cy="539631"/>
          <wp:effectExtent l="1905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CB"/>
    <w:rsid w:val="00000DF3"/>
    <w:rsid w:val="00033F32"/>
    <w:rsid w:val="00123536"/>
    <w:rsid w:val="003C5035"/>
    <w:rsid w:val="006D54ED"/>
    <w:rsid w:val="007652F6"/>
    <w:rsid w:val="007F1CF8"/>
    <w:rsid w:val="00857437"/>
    <w:rsid w:val="00900F6E"/>
    <w:rsid w:val="009C3119"/>
    <w:rsid w:val="00A92DCB"/>
    <w:rsid w:val="00B51EA3"/>
    <w:rsid w:val="00E4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B05A"/>
  <w15:docId w15:val="{A8D5B72F-88ED-43ED-98E8-92BBB1BB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CF8"/>
  </w:style>
  <w:style w:type="paragraph" w:styleId="Nagwek1">
    <w:name w:val="heading 1"/>
    <w:basedOn w:val="Normalny"/>
    <w:next w:val="Normalny"/>
    <w:link w:val="Nagwek1Znak"/>
    <w:uiPriority w:val="9"/>
    <w:qFormat/>
    <w:rsid w:val="006D5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3119"/>
  </w:style>
  <w:style w:type="paragraph" w:styleId="Stopka">
    <w:name w:val="footer"/>
    <w:basedOn w:val="Normalny"/>
    <w:link w:val="StopkaZnak"/>
    <w:uiPriority w:val="99"/>
    <w:semiHidden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3119"/>
  </w:style>
  <w:style w:type="paragraph" w:styleId="Tekstdymka">
    <w:name w:val="Balloon Text"/>
    <w:basedOn w:val="Normalny"/>
    <w:link w:val="TekstdymkaZnak"/>
    <w:uiPriority w:val="99"/>
    <w:semiHidden/>
    <w:unhideWhenUsed/>
    <w:rsid w:val="009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D5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ro\Desktop\Logo%20RPO%20W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RPO WM.dotx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</dc:creator>
  <cp:lastModifiedBy>Igor Jackiewicz</cp:lastModifiedBy>
  <cp:revision>2</cp:revision>
  <dcterms:created xsi:type="dcterms:W3CDTF">2018-12-17T10:09:00Z</dcterms:created>
  <dcterms:modified xsi:type="dcterms:W3CDTF">2018-12-17T10:09:00Z</dcterms:modified>
</cp:coreProperties>
</file>