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ED" w:rsidRDefault="006D54ED" w:rsidP="006D54ED">
      <w:pPr>
        <w:pStyle w:val="Nagwek1"/>
        <w:jc w:val="center"/>
        <w:rPr>
          <w:rFonts w:eastAsia="Times New Roman"/>
        </w:rPr>
      </w:pPr>
      <w:r>
        <w:rPr>
          <w:rFonts w:eastAsia="Times New Roman"/>
        </w:rPr>
        <w:t>Grafik indywidualnych zaję</w:t>
      </w:r>
      <w:r w:rsidR="00084D7F">
        <w:rPr>
          <w:rFonts w:eastAsia="Times New Roman"/>
        </w:rPr>
        <w:t>ć</w:t>
      </w:r>
      <w:bookmarkStart w:id="0" w:name="_GoBack"/>
      <w:bookmarkEnd w:id="0"/>
      <w:r>
        <w:rPr>
          <w:rFonts w:eastAsia="Times New Roman"/>
        </w:rPr>
        <w:t xml:space="preserve"> ruchowych dla Uczestników Projektu pn. </w:t>
      </w:r>
      <w:r w:rsidRPr="00886342">
        <w:rPr>
          <w:rFonts w:eastAsia="Times New Roman"/>
        </w:rPr>
        <w:t xml:space="preserve">„Poprawa stanu zdrowia w zakresie chorób kręgosłupa wśród dzieci z klas I-VI z terenu powiatów: ciechanowskiego i mławskiego” </w:t>
      </w:r>
    </w:p>
    <w:p w:rsidR="006D54ED" w:rsidRPr="000B77F1" w:rsidRDefault="006D54ED" w:rsidP="006D54ED">
      <w:pPr>
        <w:rPr>
          <w:b/>
          <w:lang w:eastAsia="pl-PL"/>
        </w:rPr>
      </w:pPr>
    </w:p>
    <w:p w:rsidR="006D54ED" w:rsidRPr="000B77F1" w:rsidRDefault="000B77F1" w:rsidP="006D54ED">
      <w:pPr>
        <w:rPr>
          <w:b/>
          <w:lang w:eastAsia="pl-PL"/>
        </w:rPr>
      </w:pPr>
      <w:r w:rsidRPr="000B77F1">
        <w:rPr>
          <w:b/>
          <w:lang w:eastAsia="pl-PL"/>
        </w:rPr>
        <w:t xml:space="preserve">Miejsce: CM </w:t>
      </w:r>
      <w:proofErr w:type="spellStart"/>
      <w:r w:rsidRPr="000B77F1">
        <w:rPr>
          <w:b/>
          <w:lang w:eastAsia="pl-PL"/>
        </w:rPr>
        <w:t>Arnica</w:t>
      </w:r>
      <w:proofErr w:type="spellEnd"/>
      <w:r w:rsidRPr="000B77F1">
        <w:rPr>
          <w:b/>
          <w:lang w:eastAsia="pl-PL"/>
        </w:rPr>
        <w:t xml:space="preserve">, ul. Armii Krajowej 18A, Ciechanów, </w:t>
      </w:r>
    </w:p>
    <w:tbl>
      <w:tblPr>
        <w:tblW w:w="5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240"/>
      </w:tblGrid>
      <w:tr w:rsidR="004B4585" w:rsidRPr="004B4585" w:rsidTr="004B4585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grudzień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  <w:t>prowadzący: Agata Jasińska</w:t>
            </w:r>
          </w:p>
        </w:tc>
      </w:tr>
      <w:tr w:rsidR="004B4585" w:rsidRPr="004B4585" w:rsidTr="004B4585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lang w:eastAsia="pl-PL"/>
              </w:rPr>
              <w:t>Dzień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lang w:eastAsia="pl-PL"/>
              </w:rPr>
              <w:t>Godzina</w:t>
            </w:r>
          </w:p>
        </w:tc>
      </w:tr>
      <w:tr w:rsidR="004B4585" w:rsidRPr="004B4585" w:rsidTr="004B4585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16.00 - 19.00</w:t>
            </w:r>
          </w:p>
        </w:tc>
      </w:tr>
      <w:tr w:rsidR="004B4585" w:rsidRPr="004B4585" w:rsidTr="004B4585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8.00 - 12.00</w:t>
            </w:r>
          </w:p>
        </w:tc>
      </w:tr>
      <w:tr w:rsidR="004B4585" w:rsidRPr="004B4585" w:rsidTr="004B4585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15.00 - 16.00</w:t>
            </w:r>
          </w:p>
        </w:tc>
      </w:tr>
      <w:tr w:rsidR="004B4585" w:rsidRPr="004B4585" w:rsidTr="004B4585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14.00 - 16.00; 18.45 - 19.45</w:t>
            </w:r>
          </w:p>
        </w:tc>
      </w:tr>
      <w:tr w:rsidR="004B4585" w:rsidRPr="004B4585" w:rsidTr="004B4585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14.00 - 16.00; 17.45 - 19.45</w:t>
            </w:r>
          </w:p>
        </w:tc>
      </w:tr>
      <w:tr w:rsidR="004B4585" w:rsidRPr="004B4585" w:rsidTr="004B4585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13.00 - 14.00; 16.00 - 18.00</w:t>
            </w:r>
          </w:p>
        </w:tc>
      </w:tr>
      <w:tr w:rsidR="004B4585" w:rsidRPr="004B4585" w:rsidTr="004B4585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9.00 - 15.00</w:t>
            </w:r>
          </w:p>
        </w:tc>
      </w:tr>
      <w:tr w:rsidR="004B4585" w:rsidRPr="004B4585" w:rsidTr="004B4585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B4585" w:rsidRPr="004B4585" w:rsidRDefault="004B4585" w:rsidP="004B458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B458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 h</w:t>
            </w:r>
          </w:p>
        </w:tc>
      </w:tr>
    </w:tbl>
    <w:p w:rsidR="004B4585" w:rsidRDefault="004B4585" w:rsidP="006D54ED">
      <w:pPr>
        <w:rPr>
          <w:lang w:eastAsia="pl-PL"/>
        </w:rPr>
      </w:pPr>
    </w:p>
    <w:p w:rsidR="004B4585" w:rsidRPr="006D54ED" w:rsidRDefault="004B4585" w:rsidP="006D54ED">
      <w:pPr>
        <w:rPr>
          <w:lang w:eastAsia="pl-PL"/>
        </w:rPr>
      </w:pPr>
    </w:p>
    <w:p w:rsidR="00A92DCB" w:rsidRDefault="00A92DCB"/>
    <w:p w:rsidR="00123536" w:rsidRDefault="004B4585">
      <w:r>
        <w:t>Podpis prowadzącej</w:t>
      </w:r>
      <w:r w:rsidR="00123536">
        <w:t xml:space="preserve">                                             </w:t>
      </w:r>
    </w:p>
    <w:sectPr w:rsidR="00123536" w:rsidSect="00E472B0">
      <w:headerReference w:type="default" r:id="rId6"/>
      <w:pgSz w:w="11906" w:h="16838" w:code="9"/>
      <w:pgMar w:top="1418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38" w:rsidRDefault="006B5E38" w:rsidP="009C3119">
      <w:pPr>
        <w:spacing w:after="0" w:line="240" w:lineRule="auto"/>
      </w:pPr>
      <w:r>
        <w:separator/>
      </w:r>
    </w:p>
  </w:endnote>
  <w:endnote w:type="continuationSeparator" w:id="0">
    <w:p w:rsidR="006B5E38" w:rsidRDefault="006B5E38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38" w:rsidRDefault="006B5E38" w:rsidP="009C3119">
      <w:pPr>
        <w:spacing w:after="0" w:line="240" w:lineRule="auto"/>
      </w:pPr>
      <w:r>
        <w:separator/>
      </w:r>
    </w:p>
  </w:footnote>
  <w:footnote w:type="continuationSeparator" w:id="0">
    <w:p w:rsidR="006B5E38" w:rsidRDefault="006B5E38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9" w:rsidRDefault="009C3119">
    <w:pPr>
      <w:pStyle w:val="Nagwek"/>
    </w:pPr>
  </w:p>
  <w:p w:rsidR="009C3119" w:rsidRDefault="009C3119">
    <w:pPr>
      <w:pStyle w:val="Nagwek"/>
    </w:pPr>
    <w:r w:rsidRPr="009C3119">
      <w:rPr>
        <w:noProof/>
        <w:lang w:eastAsia="pl-PL"/>
      </w:rPr>
      <w:drawing>
        <wp:inline distT="0" distB="0" distL="0" distR="0">
          <wp:extent cx="5759450" cy="539631"/>
          <wp:effectExtent l="1905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CB"/>
    <w:rsid w:val="00000DF3"/>
    <w:rsid w:val="00033F32"/>
    <w:rsid w:val="00084D7F"/>
    <w:rsid w:val="000B77F1"/>
    <w:rsid w:val="00123536"/>
    <w:rsid w:val="002828C4"/>
    <w:rsid w:val="003C5035"/>
    <w:rsid w:val="004B4585"/>
    <w:rsid w:val="00636648"/>
    <w:rsid w:val="006B5E38"/>
    <w:rsid w:val="006D54ED"/>
    <w:rsid w:val="007F1CF8"/>
    <w:rsid w:val="00857437"/>
    <w:rsid w:val="00900F6E"/>
    <w:rsid w:val="009559F0"/>
    <w:rsid w:val="009C3119"/>
    <w:rsid w:val="00A92DCB"/>
    <w:rsid w:val="00B74C4C"/>
    <w:rsid w:val="00E472B0"/>
    <w:rsid w:val="00E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DB4B"/>
  <w15:docId w15:val="{A8D5B72F-88ED-43ED-98E8-92BBB1BB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CF8"/>
  </w:style>
  <w:style w:type="paragraph" w:styleId="Nagwek1">
    <w:name w:val="heading 1"/>
    <w:basedOn w:val="Normalny"/>
    <w:next w:val="Normalny"/>
    <w:link w:val="Nagwek1Znak"/>
    <w:uiPriority w:val="9"/>
    <w:qFormat/>
    <w:rsid w:val="006D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119"/>
  </w:style>
  <w:style w:type="paragraph" w:styleId="Stopka">
    <w:name w:val="footer"/>
    <w:basedOn w:val="Normalny"/>
    <w:link w:val="StopkaZnak"/>
    <w:uiPriority w:val="99"/>
    <w:semiHidden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D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\Desktop\Logo%20RPO%20W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RPO WM.dotx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</dc:creator>
  <cp:lastModifiedBy>Igor Jackiewicz</cp:lastModifiedBy>
  <cp:revision>2</cp:revision>
  <dcterms:created xsi:type="dcterms:W3CDTF">2018-12-17T10:11:00Z</dcterms:created>
  <dcterms:modified xsi:type="dcterms:W3CDTF">2018-12-17T10:11:00Z</dcterms:modified>
</cp:coreProperties>
</file>