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4ED" w:rsidRDefault="006D54ED" w:rsidP="006D54ED">
      <w:pPr>
        <w:pStyle w:val="Nagwek1"/>
        <w:jc w:val="center"/>
        <w:rPr>
          <w:rFonts w:eastAsia="Times New Roman"/>
        </w:rPr>
      </w:pPr>
      <w:r>
        <w:rPr>
          <w:rFonts w:eastAsia="Times New Roman"/>
        </w:rPr>
        <w:t>Grafik indywidualn</w:t>
      </w:r>
      <w:r w:rsidR="00AB7617">
        <w:rPr>
          <w:rFonts w:eastAsia="Times New Roman"/>
        </w:rPr>
        <w:t xml:space="preserve">ego poradnictwa dla </w:t>
      </w:r>
      <w:r>
        <w:rPr>
          <w:rFonts w:eastAsia="Times New Roman"/>
        </w:rPr>
        <w:t xml:space="preserve">Uczestników Projektu pn. </w:t>
      </w:r>
      <w:r w:rsidRPr="00886342">
        <w:rPr>
          <w:rFonts w:eastAsia="Times New Roman"/>
        </w:rPr>
        <w:t>„Poprawa stanu zdr</w:t>
      </w:r>
      <w:bookmarkStart w:id="0" w:name="_GoBack"/>
      <w:bookmarkEnd w:id="0"/>
      <w:r w:rsidRPr="00886342">
        <w:rPr>
          <w:rFonts w:eastAsia="Times New Roman"/>
        </w:rPr>
        <w:t xml:space="preserve">owia w zakresie chorób kręgosłupa wśród dzieci z klas I-VI z terenu powiatów: ciechanowskiego i mławskiego” </w:t>
      </w:r>
    </w:p>
    <w:p w:rsidR="006D54ED" w:rsidRDefault="006D54ED" w:rsidP="006D54ED">
      <w:pPr>
        <w:rPr>
          <w:lang w:eastAsia="pl-PL"/>
        </w:rPr>
      </w:pPr>
    </w:p>
    <w:p w:rsidR="006D54ED" w:rsidRPr="009B3C06" w:rsidRDefault="00F51140" w:rsidP="009B3C06">
      <w:pPr>
        <w:jc w:val="center"/>
        <w:rPr>
          <w:b/>
          <w:lang w:eastAsia="pl-PL"/>
        </w:rPr>
      </w:pPr>
      <w:r w:rsidRPr="009B3C06">
        <w:rPr>
          <w:b/>
          <w:lang w:eastAsia="pl-PL"/>
        </w:rPr>
        <w:t xml:space="preserve">Miejsce: CM </w:t>
      </w:r>
      <w:proofErr w:type="spellStart"/>
      <w:r w:rsidRPr="009B3C06">
        <w:rPr>
          <w:b/>
          <w:lang w:eastAsia="pl-PL"/>
        </w:rPr>
        <w:t>Arnica</w:t>
      </w:r>
      <w:proofErr w:type="spellEnd"/>
      <w:r w:rsidRPr="009B3C06">
        <w:rPr>
          <w:b/>
          <w:lang w:eastAsia="pl-PL"/>
        </w:rPr>
        <w:t xml:space="preserve">, ul. </w:t>
      </w:r>
      <w:r w:rsidR="00323C13" w:rsidRPr="009B3C06">
        <w:rPr>
          <w:b/>
          <w:lang w:eastAsia="pl-PL"/>
        </w:rPr>
        <w:t>Wojska Polskiego 18A, Ciechanów</w:t>
      </w:r>
    </w:p>
    <w:p w:rsidR="009B3C06" w:rsidRPr="006D54ED" w:rsidRDefault="009B3C06" w:rsidP="009B3C06">
      <w:pPr>
        <w:jc w:val="center"/>
        <w:rPr>
          <w:lang w:eastAsia="pl-PL"/>
        </w:rPr>
      </w:pPr>
    </w:p>
    <w:tbl>
      <w:tblPr>
        <w:tblW w:w="6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971"/>
        <w:gridCol w:w="1349"/>
      </w:tblGrid>
      <w:tr w:rsidR="00323C13" w:rsidRPr="00323C13" w:rsidTr="00323C13">
        <w:trPr>
          <w:trHeight w:val="30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23C13" w:rsidRPr="00323C13" w:rsidRDefault="00323C13" w:rsidP="00323C1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</w:pPr>
            <w:r w:rsidRPr="00323C13"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>grudzień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23C13" w:rsidRPr="00323C13" w:rsidRDefault="00323C13" w:rsidP="00323C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>fizjoterapeuta: mgr</w:t>
            </w:r>
            <w:r w:rsidRPr="00323C13"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 xml:space="preserve"> Jakub Krajewski </w:t>
            </w:r>
          </w:p>
        </w:tc>
      </w:tr>
      <w:tr w:rsidR="00323C13" w:rsidRPr="00323C13" w:rsidTr="00323C13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3C13" w:rsidRPr="00323C13" w:rsidRDefault="00323C13" w:rsidP="00323C1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323C13">
              <w:rPr>
                <w:rFonts w:ascii="Czcionka tekstu podstawowego" w:eastAsia="Times New Roman" w:hAnsi="Czcionka tekstu podstawowego" w:cs="Times New Roman"/>
                <w:lang w:eastAsia="pl-PL"/>
              </w:rPr>
              <w:t>Dzień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3C13" w:rsidRPr="00323C13" w:rsidRDefault="00323C13" w:rsidP="00323C1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323C13">
              <w:rPr>
                <w:rFonts w:ascii="Czcionka tekstu podstawowego" w:eastAsia="Times New Roman" w:hAnsi="Czcionka tekstu podstawowego" w:cs="Times New Roman"/>
                <w:lang w:eastAsia="pl-PL"/>
              </w:rPr>
              <w:t>Godzina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23C13" w:rsidRPr="00323C13" w:rsidRDefault="00323C13" w:rsidP="00323C1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23C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Sala</w:t>
            </w:r>
          </w:p>
        </w:tc>
      </w:tr>
      <w:tr w:rsidR="00323C13" w:rsidRPr="00323C13" w:rsidTr="00323C13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3" w:rsidRPr="00323C13" w:rsidRDefault="00323C13" w:rsidP="00323C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23C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3" w:rsidRPr="00323C13" w:rsidRDefault="00323C13" w:rsidP="00323C1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23C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15.00 - 18.30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3" w:rsidRPr="00323C13" w:rsidRDefault="00323C13" w:rsidP="00323C1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23C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B4</w:t>
            </w:r>
          </w:p>
        </w:tc>
      </w:tr>
      <w:tr w:rsidR="00323C13" w:rsidRPr="00323C13" w:rsidTr="00323C13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3" w:rsidRPr="00323C13" w:rsidRDefault="00323C13" w:rsidP="00323C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23C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3" w:rsidRPr="00323C13" w:rsidRDefault="00323C13" w:rsidP="00323C1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23C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15.00 - 19.30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3" w:rsidRPr="00323C13" w:rsidRDefault="00323C13" w:rsidP="00323C1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23C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A6</w:t>
            </w:r>
          </w:p>
        </w:tc>
      </w:tr>
      <w:tr w:rsidR="00323C13" w:rsidRPr="00323C13" w:rsidTr="00323C13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3" w:rsidRPr="00323C13" w:rsidRDefault="00323C13" w:rsidP="00323C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23C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3" w:rsidRPr="00323C13" w:rsidRDefault="00323C13" w:rsidP="00323C1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23C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15.10 - 16.10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3" w:rsidRPr="00323C13" w:rsidRDefault="00323C13" w:rsidP="00323C1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23C1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A2</w:t>
            </w:r>
          </w:p>
        </w:tc>
      </w:tr>
    </w:tbl>
    <w:p w:rsidR="007F1CF8" w:rsidRDefault="007F1CF8"/>
    <w:p w:rsidR="00A92DCB" w:rsidRDefault="00A92DCB"/>
    <w:p w:rsidR="00123536" w:rsidRDefault="00323C13">
      <w:r>
        <w:t>Podpis prowadzącego</w:t>
      </w:r>
      <w:r w:rsidR="00F51140">
        <w:t>:</w:t>
      </w:r>
      <w:r w:rsidR="00123536">
        <w:t xml:space="preserve">                                             </w:t>
      </w:r>
    </w:p>
    <w:sectPr w:rsidR="00123536" w:rsidSect="00E472B0">
      <w:headerReference w:type="default" r:id="rId6"/>
      <w:pgSz w:w="11906" w:h="16838" w:code="9"/>
      <w:pgMar w:top="1418" w:right="1418" w:bottom="1418" w:left="1418" w:header="2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BA1" w:rsidRDefault="003B3BA1" w:rsidP="009C3119">
      <w:pPr>
        <w:spacing w:after="0" w:line="240" w:lineRule="auto"/>
      </w:pPr>
      <w:r>
        <w:separator/>
      </w:r>
    </w:p>
  </w:endnote>
  <w:endnote w:type="continuationSeparator" w:id="0">
    <w:p w:rsidR="003B3BA1" w:rsidRDefault="003B3BA1" w:rsidP="009C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BA1" w:rsidRDefault="003B3BA1" w:rsidP="009C3119">
      <w:pPr>
        <w:spacing w:after="0" w:line="240" w:lineRule="auto"/>
      </w:pPr>
      <w:r>
        <w:separator/>
      </w:r>
    </w:p>
  </w:footnote>
  <w:footnote w:type="continuationSeparator" w:id="0">
    <w:p w:rsidR="003B3BA1" w:rsidRDefault="003B3BA1" w:rsidP="009C3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119" w:rsidRDefault="009C3119">
    <w:pPr>
      <w:pStyle w:val="Nagwek"/>
    </w:pPr>
  </w:p>
  <w:p w:rsidR="009C3119" w:rsidRDefault="009C3119">
    <w:pPr>
      <w:pStyle w:val="Nagwek"/>
    </w:pPr>
    <w:r w:rsidRPr="009C3119">
      <w:rPr>
        <w:noProof/>
        <w:lang w:eastAsia="pl-PL"/>
      </w:rPr>
      <w:drawing>
        <wp:inline distT="0" distB="0" distL="0" distR="0">
          <wp:extent cx="5759450" cy="539631"/>
          <wp:effectExtent l="19050" t="0" r="0" b="0"/>
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39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CB"/>
    <w:rsid w:val="00000DF3"/>
    <w:rsid w:val="00033F32"/>
    <w:rsid w:val="000729DF"/>
    <w:rsid w:val="00123536"/>
    <w:rsid w:val="00323C13"/>
    <w:rsid w:val="003A5065"/>
    <w:rsid w:val="003A710C"/>
    <w:rsid w:val="003B3BA1"/>
    <w:rsid w:val="003C5035"/>
    <w:rsid w:val="00471952"/>
    <w:rsid w:val="0053158F"/>
    <w:rsid w:val="006D182A"/>
    <w:rsid w:val="006D54ED"/>
    <w:rsid w:val="00716F4B"/>
    <w:rsid w:val="007F1CF8"/>
    <w:rsid w:val="00857437"/>
    <w:rsid w:val="00900F6E"/>
    <w:rsid w:val="009B3C06"/>
    <w:rsid w:val="009C3119"/>
    <w:rsid w:val="00A92DCB"/>
    <w:rsid w:val="00AB7617"/>
    <w:rsid w:val="00AF4CBC"/>
    <w:rsid w:val="00C31513"/>
    <w:rsid w:val="00E472B0"/>
    <w:rsid w:val="00F5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5B72F-88ED-43ED-98E8-92BBB1BB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1CF8"/>
  </w:style>
  <w:style w:type="paragraph" w:styleId="Nagwek1">
    <w:name w:val="heading 1"/>
    <w:basedOn w:val="Normalny"/>
    <w:next w:val="Normalny"/>
    <w:link w:val="Nagwek1Znak"/>
    <w:uiPriority w:val="9"/>
    <w:qFormat/>
    <w:rsid w:val="006D5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3119"/>
  </w:style>
  <w:style w:type="paragraph" w:styleId="Stopka">
    <w:name w:val="footer"/>
    <w:basedOn w:val="Normalny"/>
    <w:link w:val="StopkaZnak"/>
    <w:uiPriority w:val="99"/>
    <w:semiHidden/>
    <w:unhideWhenUsed/>
    <w:rsid w:val="009C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3119"/>
  </w:style>
  <w:style w:type="paragraph" w:styleId="Tekstdymka">
    <w:name w:val="Balloon Text"/>
    <w:basedOn w:val="Normalny"/>
    <w:link w:val="TekstdymkaZnak"/>
    <w:uiPriority w:val="99"/>
    <w:semiHidden/>
    <w:unhideWhenUsed/>
    <w:rsid w:val="009C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11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D5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ro\Desktop\Logo%20RPO%20W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RPO WM.dotx</Template>
  <TotalTime>0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Igor Jackiewicz</cp:lastModifiedBy>
  <cp:revision>2</cp:revision>
  <dcterms:created xsi:type="dcterms:W3CDTF">2018-12-17T10:10:00Z</dcterms:created>
  <dcterms:modified xsi:type="dcterms:W3CDTF">2018-12-17T10:10:00Z</dcterms:modified>
</cp:coreProperties>
</file>